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8" w:rsidRDefault="00D551E8">
      <w:pPr>
        <w:pStyle w:val="Standard"/>
        <w:rPr>
          <w:sz w:val="40"/>
          <w:szCs w:val="4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40"/>
          <w:szCs w:val="40"/>
        </w:rPr>
        <w:t>Liverpool Governors' Forum</w:t>
      </w:r>
    </w:p>
    <w:p w:rsidR="00D551E8" w:rsidRDefault="00D551E8">
      <w:pPr>
        <w:pStyle w:val="Standard"/>
        <w:rPr>
          <w:b/>
          <w:bCs/>
          <w:sz w:val="40"/>
          <w:szCs w:val="40"/>
        </w:rPr>
      </w:pPr>
    </w:p>
    <w:p w:rsidR="00D551E8" w:rsidRDefault="00D551E8">
      <w:pPr>
        <w:pStyle w:val="Standard"/>
      </w:pPr>
      <w:r>
        <w:t>Minutes of Committee Meeting held on Tuesday 20</w:t>
      </w:r>
      <w:r w:rsidRPr="0008066B">
        <w:rPr>
          <w:vertAlign w:val="superscript"/>
        </w:rPr>
        <w:t>th</w:t>
      </w:r>
      <w:r>
        <w:t xml:space="preserve"> March 2012</w:t>
      </w:r>
    </w:p>
    <w:p w:rsidR="00D551E8" w:rsidRDefault="00D551E8">
      <w:pPr>
        <w:pStyle w:val="Standard"/>
      </w:pPr>
      <w:r>
        <w:t xml:space="preserve"> </w:t>
      </w:r>
    </w:p>
    <w:p w:rsidR="00D551E8" w:rsidRDefault="00D551E8" w:rsidP="00EE33B0">
      <w:pPr>
        <w:pStyle w:val="Standard"/>
      </w:pPr>
      <w:r>
        <w:rPr>
          <w:b/>
          <w:bCs/>
        </w:rPr>
        <w:t xml:space="preserve">Present:  </w:t>
      </w:r>
      <w:r>
        <w:t>Joe Hartley (Chair), Cynthia Carmichael-CMC (Secretary), Nick King-NK(Vice-Chair),</w:t>
      </w:r>
      <w:r w:rsidRPr="00C2290F">
        <w:t xml:space="preserve"> </w:t>
      </w:r>
      <w:r>
        <w:t>Angela Fulton-AF (Treasurer), Frank McFarlane-FM</w:t>
      </w:r>
      <w:r w:rsidRPr="00790DFF">
        <w:t xml:space="preserve">, </w:t>
      </w:r>
      <w:r>
        <w:t>Dave Cadwallader-DC, Cliff Barton-CB, Kathy Desmond-KD, Clive Jervis-CJ,</w:t>
      </w:r>
      <w:r w:rsidRPr="005719A9">
        <w:t xml:space="preserve"> </w:t>
      </w:r>
      <w:r>
        <w:t>Jeanette Murphy-JM, Frank Longworth, Margaret Cummings.</w:t>
      </w:r>
    </w:p>
    <w:p w:rsidR="00D551E8" w:rsidRDefault="00D551E8" w:rsidP="00EE33B0">
      <w:pPr>
        <w:pStyle w:val="Standard"/>
      </w:pPr>
    </w:p>
    <w:p w:rsidR="00D551E8" w:rsidRDefault="00D551E8" w:rsidP="00EE33B0">
      <w:pPr>
        <w:pStyle w:val="Standard"/>
      </w:pPr>
      <w:r>
        <w:rPr>
          <w:b/>
          <w:bCs/>
        </w:rPr>
        <w:t>1  Apologies:</w:t>
      </w:r>
      <w:r w:rsidRPr="00102D18">
        <w:t xml:space="preserve"> </w:t>
      </w:r>
      <w:r>
        <w:t>Andy Chadwick, Frank Hilliard, Sue Griffiths</w:t>
      </w:r>
    </w:p>
    <w:p w:rsidR="00D551E8" w:rsidRDefault="00D551E8" w:rsidP="00EE33B0">
      <w:pPr>
        <w:pStyle w:val="Standard"/>
      </w:pPr>
    </w:p>
    <w:p w:rsidR="00D551E8" w:rsidRPr="00EA1824" w:rsidRDefault="00D551E8" w:rsidP="00EA1824">
      <w:pPr>
        <w:pStyle w:val="Standard"/>
      </w:pPr>
      <w:r>
        <w:rPr>
          <w:b/>
          <w:bCs/>
        </w:rPr>
        <w:t xml:space="preserve">The Chair </w:t>
      </w:r>
      <w:r w:rsidRPr="00EA1824">
        <w:t xml:space="preserve">welcomed </w:t>
      </w:r>
      <w:r>
        <w:t>Frank Longworth from Calderstones and Margaret Cummings from Childwall Sports College.</w:t>
      </w:r>
    </w:p>
    <w:p w:rsidR="00D551E8" w:rsidRDefault="00D551E8">
      <w:pPr>
        <w:pStyle w:val="Standard"/>
      </w:pPr>
    </w:p>
    <w:p w:rsidR="00D551E8" w:rsidRDefault="00D551E8" w:rsidP="008B6B87">
      <w:pPr>
        <w:pStyle w:val="Standard"/>
        <w:rPr>
          <w:b/>
          <w:bCs/>
        </w:rPr>
      </w:pPr>
      <w:r>
        <w:rPr>
          <w:b/>
          <w:bCs/>
        </w:rPr>
        <w:t>2   Declaration of financial interest</w:t>
      </w:r>
    </w:p>
    <w:p w:rsidR="00D551E8" w:rsidRPr="00EE33B0" w:rsidRDefault="00D551E8">
      <w:pPr>
        <w:pStyle w:val="Standard"/>
      </w:pPr>
      <w:r w:rsidRPr="00EE33B0">
        <w:t xml:space="preserve">     No change</w:t>
      </w:r>
    </w:p>
    <w:p w:rsidR="00D551E8" w:rsidRDefault="00D551E8">
      <w:pPr>
        <w:pStyle w:val="Standard"/>
      </w:pPr>
    </w:p>
    <w:p w:rsidR="00D551E8" w:rsidRDefault="00D551E8" w:rsidP="00637817">
      <w:pPr>
        <w:pStyle w:val="Standard"/>
      </w:pPr>
      <w:r>
        <w:rPr>
          <w:b/>
          <w:bCs/>
        </w:rPr>
        <w:t xml:space="preserve">3   Minutes of meeting </w:t>
      </w:r>
      <w:r>
        <w:t xml:space="preserve">held in February: suggested bullet points and some other amendments   </w:t>
      </w:r>
    </w:p>
    <w:p w:rsidR="00D551E8" w:rsidRDefault="00D551E8" w:rsidP="00EE33B0">
      <w:pPr>
        <w:pStyle w:val="Standard"/>
      </w:pPr>
      <w:r>
        <w:t xml:space="preserve">     before approval.</w:t>
      </w:r>
    </w:p>
    <w:p w:rsidR="00D551E8" w:rsidRDefault="00D551E8" w:rsidP="00637817">
      <w:pPr>
        <w:pStyle w:val="Standard"/>
      </w:pPr>
    </w:p>
    <w:p w:rsidR="00D551E8" w:rsidRDefault="00D551E8">
      <w:pPr>
        <w:pStyle w:val="Standard"/>
      </w:pPr>
      <w:r>
        <w:rPr>
          <w:b/>
          <w:bCs/>
        </w:rPr>
        <w:t>4   Matters arising</w:t>
      </w:r>
    </w:p>
    <w:p w:rsidR="00D551E8" w:rsidRDefault="00D551E8">
      <w:pPr>
        <w:pStyle w:val="Standard"/>
      </w:pPr>
    </w:p>
    <w:p w:rsidR="00D551E8" w:rsidRDefault="00D551E8" w:rsidP="0032177E">
      <w:pPr>
        <w:pStyle w:val="Standard"/>
      </w:pPr>
      <w:r>
        <w:t xml:space="preserve">     None 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  <w:rPr>
          <w:b/>
          <w:bCs/>
        </w:rPr>
      </w:pPr>
      <w:r>
        <w:rPr>
          <w:b/>
          <w:bCs/>
        </w:rPr>
        <w:t>5   Finance and membership</w:t>
      </w:r>
    </w:p>
    <w:p w:rsidR="00D551E8" w:rsidRPr="0032177E" w:rsidRDefault="00D551E8" w:rsidP="0032177E">
      <w:pPr>
        <w:pStyle w:val="Standard"/>
        <w:rPr>
          <w:b/>
          <w:bCs/>
        </w:rPr>
      </w:pPr>
    </w:p>
    <w:p w:rsidR="00D551E8" w:rsidRDefault="00D551E8" w:rsidP="0032177E">
      <w:pPr>
        <w:pStyle w:val="Standard"/>
      </w:pPr>
      <w:r>
        <w:t xml:space="preserve">     AF Reported that ten more schools had paid their subscriptions making twenty-six, ten of them </w:t>
      </w:r>
    </w:p>
    <w:p w:rsidR="00D551E8" w:rsidRDefault="00D551E8" w:rsidP="0032177E">
      <w:pPr>
        <w:pStyle w:val="Standard"/>
      </w:pPr>
      <w:r>
        <w:t xml:space="preserve">     renewals.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</w:pPr>
      <w:r>
        <w:t xml:space="preserve">     There was £1,752-15 in the bank before expenses are paid.</w:t>
      </w:r>
    </w:p>
    <w:p w:rsidR="00D551E8" w:rsidRDefault="00D551E8" w:rsidP="00820101">
      <w:pPr>
        <w:pStyle w:val="Standard"/>
      </w:pPr>
      <w:r>
        <w:rPr>
          <w:i/>
          <w:iCs/>
        </w:rPr>
        <w:t xml:space="preserve">     </w:t>
      </w:r>
      <w:r w:rsidRPr="00820101">
        <w:rPr>
          <w:i/>
          <w:iCs/>
        </w:rPr>
        <w:t>Suggested that the date of next meeting should be included with the receipt</w:t>
      </w:r>
      <w:r>
        <w:t>.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  <w:rPr>
          <w:i/>
          <w:iCs/>
        </w:rPr>
      </w:pPr>
      <w:r>
        <w:t xml:space="preserve">     It was agreed that </w:t>
      </w:r>
      <w:r w:rsidRPr="00820101">
        <w:rPr>
          <w:i/>
          <w:iCs/>
        </w:rPr>
        <w:t>DC would print membership invoices to be distributed at the meeting that</w:t>
      </w:r>
    </w:p>
    <w:p w:rsidR="00D551E8" w:rsidRDefault="00D551E8" w:rsidP="0032177E">
      <w:pPr>
        <w:pStyle w:val="Standard"/>
        <w:rPr>
          <w:i/>
          <w:iCs/>
        </w:rPr>
      </w:pPr>
      <w:r>
        <w:rPr>
          <w:i/>
          <w:iCs/>
        </w:rPr>
        <w:t xml:space="preserve">    </w:t>
      </w:r>
      <w:r w:rsidRPr="00820101">
        <w:rPr>
          <w:i/>
          <w:iCs/>
        </w:rPr>
        <w:t xml:space="preserve"> evening, at Chairs termly meeting and at training sessions.</w:t>
      </w:r>
    </w:p>
    <w:p w:rsidR="00D551E8" w:rsidRDefault="00D551E8" w:rsidP="0032177E">
      <w:pPr>
        <w:pStyle w:val="Standard"/>
        <w:rPr>
          <w:i/>
          <w:iCs/>
        </w:rPr>
      </w:pPr>
    </w:p>
    <w:p w:rsidR="00D551E8" w:rsidRDefault="00D551E8" w:rsidP="0032177E">
      <w:pPr>
        <w:pStyle w:val="Standard"/>
      </w:pPr>
      <w:r>
        <w:rPr>
          <w:b/>
          <w:bCs/>
        </w:rPr>
        <w:t xml:space="preserve">6   </w:t>
      </w:r>
      <w:r w:rsidRPr="005E74B0">
        <w:rPr>
          <w:b/>
          <w:bCs/>
        </w:rPr>
        <w:t>The NGA</w:t>
      </w:r>
      <w:r>
        <w:rPr>
          <w:b/>
          <w:bCs/>
        </w:rPr>
        <w:t xml:space="preserve"> North Western Regional Meeting </w:t>
      </w:r>
      <w:r w:rsidRPr="005E74B0">
        <w:t>had been</w:t>
      </w:r>
      <w:r>
        <w:t xml:space="preserve"> attended the previous evening by JH,  </w:t>
      </w:r>
    </w:p>
    <w:p w:rsidR="00D551E8" w:rsidRDefault="00D551E8" w:rsidP="0032177E">
      <w:pPr>
        <w:pStyle w:val="Standard"/>
      </w:pPr>
      <w:r>
        <w:t xml:space="preserve">     KD and CMC.</w:t>
      </w:r>
    </w:p>
    <w:p w:rsidR="00D551E8" w:rsidRDefault="00D551E8" w:rsidP="00D6608B">
      <w:pPr>
        <w:pStyle w:val="Standard"/>
      </w:pPr>
      <w:r>
        <w:t xml:space="preserve">     Gillian Alcroft from NGA had given an update on the 2012 Education Act .</w:t>
      </w:r>
    </w:p>
    <w:p w:rsidR="00D551E8" w:rsidRPr="005E74B0" w:rsidRDefault="00D551E8" w:rsidP="00D6608B">
      <w:pPr>
        <w:pStyle w:val="Standard"/>
        <w:rPr>
          <w:b/>
          <w:bCs/>
        </w:rPr>
      </w:pPr>
      <w:r>
        <w:t xml:space="preserve">    </w:t>
      </w:r>
      <w:r w:rsidRPr="00D6608B">
        <w:t xml:space="preserve"> </w:t>
      </w:r>
      <w:r>
        <w:t xml:space="preserve">It was suggested that </w:t>
      </w:r>
      <w:r w:rsidRPr="00D6608B">
        <w:rPr>
          <w:i/>
          <w:iCs/>
        </w:rPr>
        <w:t>the report should be put on the website</w:t>
      </w:r>
      <w:r>
        <w:t xml:space="preserve"> 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</w:pPr>
      <w:r>
        <w:t xml:space="preserve">     Discussions had taken place on activities taking place in all the regions.</w:t>
      </w:r>
    </w:p>
    <w:p w:rsidR="00D551E8" w:rsidRDefault="00D551E8" w:rsidP="0032177E">
      <w:pPr>
        <w:pStyle w:val="Standard"/>
      </w:pPr>
      <w:r>
        <w:t xml:space="preserve">     There had been discussion on relationship between Heads and Chairs of Governors. It was</w:t>
      </w:r>
    </w:p>
    <w:p w:rsidR="00D551E8" w:rsidRDefault="00D551E8" w:rsidP="0032177E">
      <w:pPr>
        <w:pStyle w:val="Standard"/>
      </w:pPr>
      <w:r>
        <w:t xml:space="preserve">     agreed that all meetings between head teacher and chair should be reported back to the full </w:t>
      </w:r>
    </w:p>
    <w:p w:rsidR="00D551E8" w:rsidRDefault="00D551E8" w:rsidP="0032177E">
      <w:pPr>
        <w:pStyle w:val="Standard"/>
      </w:pPr>
      <w:r>
        <w:t xml:space="preserve">     governing body except when a problem would need untainted governors on an appeals panel.</w:t>
      </w:r>
    </w:p>
    <w:p w:rsidR="00D551E8" w:rsidRDefault="00D551E8" w:rsidP="0032177E">
      <w:pPr>
        <w:pStyle w:val="Standard"/>
      </w:pPr>
      <w:r>
        <w:t xml:space="preserve">     As with some small schools there is a problem with finding sufficient untainted governors to sit </w:t>
      </w:r>
    </w:p>
    <w:p w:rsidR="00D551E8" w:rsidRDefault="00D551E8" w:rsidP="0032177E">
      <w:pPr>
        <w:pStyle w:val="Standard"/>
      </w:pPr>
      <w:r>
        <w:t xml:space="preserve">     on disciplinary and appeals it was recommended that a collaborative arrangement should be </w:t>
      </w:r>
    </w:p>
    <w:p w:rsidR="00D551E8" w:rsidRDefault="00D551E8" w:rsidP="0032177E">
      <w:pPr>
        <w:pStyle w:val="Standard"/>
      </w:pPr>
      <w:r>
        <w:t xml:space="preserve">     made with another GB before such a situation arose and the agreement should be formally </w:t>
      </w:r>
    </w:p>
    <w:p w:rsidR="00D551E8" w:rsidRDefault="00D551E8" w:rsidP="0032177E">
      <w:pPr>
        <w:pStyle w:val="Standard"/>
      </w:pPr>
      <w:r>
        <w:t xml:space="preserve">     passed by the whole governing body.</w:t>
      </w:r>
    </w:p>
    <w:p w:rsidR="00D551E8" w:rsidRDefault="00D551E8" w:rsidP="0032177E">
      <w:pPr>
        <w:pStyle w:val="Standard"/>
      </w:pPr>
      <w:r>
        <w:t xml:space="preserve">     In view of new OFSTED framework it is important that the Chair checks that all challenges to  </w:t>
      </w:r>
    </w:p>
    <w:p w:rsidR="00D551E8" w:rsidRDefault="00D551E8" w:rsidP="0032177E">
      <w:pPr>
        <w:pStyle w:val="Standard"/>
      </w:pPr>
      <w:r>
        <w:t xml:space="preserve">     data and results should appear in the GB minutes.</w:t>
      </w:r>
    </w:p>
    <w:p w:rsidR="00D551E8" w:rsidRDefault="00D551E8" w:rsidP="0032177E">
      <w:pPr>
        <w:pStyle w:val="Standard"/>
      </w:pPr>
      <w:r>
        <w:t xml:space="preserve">     Concern expressed about governor availability when inspectors arrive without notice in the </w:t>
      </w:r>
    </w:p>
    <w:p w:rsidR="00D551E8" w:rsidRDefault="00D551E8" w:rsidP="0032177E">
      <w:pPr>
        <w:pStyle w:val="Standard"/>
      </w:pPr>
      <w:r>
        <w:t xml:space="preserve">       future.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</w:pPr>
      <w:r>
        <w:t xml:space="preserve">        It had been a worthwhile event.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  <w:rPr>
          <w:b/>
          <w:bCs/>
        </w:rPr>
      </w:pPr>
      <w:r>
        <w:rPr>
          <w:b/>
          <w:bCs/>
        </w:rPr>
        <w:t>7  Meeting with Chair of City Council, Cabinet Member for Education and Acting Director of</w:t>
      </w:r>
    </w:p>
    <w:p w:rsidR="00D551E8" w:rsidRDefault="00D551E8" w:rsidP="0032177E">
      <w:pPr>
        <w:pStyle w:val="Standard"/>
        <w:rPr>
          <w:b/>
          <w:bCs/>
        </w:rPr>
      </w:pPr>
      <w:r>
        <w:rPr>
          <w:b/>
          <w:bCs/>
        </w:rPr>
        <w:t xml:space="preserve">   Children’s’ Services</w:t>
      </w:r>
    </w:p>
    <w:p w:rsidR="00D551E8" w:rsidRDefault="00D551E8" w:rsidP="0032177E">
      <w:pPr>
        <w:pStyle w:val="Standard"/>
      </w:pPr>
      <w:r>
        <w:t xml:space="preserve">     </w:t>
      </w:r>
      <w:r w:rsidRPr="003D2C5E">
        <w:t>This</w:t>
      </w:r>
      <w:r>
        <w:t xml:space="preserve"> meeting will explain the new Liverpool Schools partnership.</w:t>
      </w:r>
    </w:p>
    <w:p w:rsidR="00D551E8" w:rsidRDefault="00D551E8" w:rsidP="0032177E">
      <w:pPr>
        <w:pStyle w:val="Standard"/>
      </w:pPr>
      <w:r>
        <w:t xml:space="preserve">     There should be equal representation of Heads and Governors on the Working Party</w:t>
      </w:r>
    </w:p>
    <w:p w:rsidR="00D551E8" w:rsidRDefault="00D551E8" w:rsidP="0032177E">
      <w:pPr>
        <w:pStyle w:val="Standard"/>
      </w:pPr>
      <w:r>
        <w:t xml:space="preserve">     There had been a fairly good response to the invitation but DC said that from previous </w:t>
      </w:r>
    </w:p>
    <w:p w:rsidR="00D551E8" w:rsidRPr="003D2C5E" w:rsidRDefault="00D551E8" w:rsidP="0032177E">
      <w:pPr>
        <w:pStyle w:val="Standard"/>
      </w:pPr>
      <w:r>
        <w:t xml:space="preserve">     experience many more would  probably attend without notice.</w:t>
      </w:r>
    </w:p>
    <w:p w:rsidR="00D551E8" w:rsidRDefault="00D551E8" w:rsidP="0032177E">
      <w:pPr>
        <w:pStyle w:val="Standard"/>
        <w:rPr>
          <w:b/>
          <w:bCs/>
        </w:rPr>
      </w:pPr>
    </w:p>
    <w:p w:rsidR="00D551E8" w:rsidRDefault="00D551E8" w:rsidP="0032177E">
      <w:pPr>
        <w:pStyle w:val="Standard"/>
        <w:rPr>
          <w:b/>
          <w:bCs/>
        </w:rPr>
      </w:pPr>
      <w:r>
        <w:rPr>
          <w:b/>
          <w:bCs/>
        </w:rPr>
        <w:t xml:space="preserve">8 </w:t>
      </w:r>
      <w:r w:rsidRPr="002932A7">
        <w:rPr>
          <w:b/>
          <w:bCs/>
        </w:rPr>
        <w:t xml:space="preserve"> LSF</w:t>
      </w:r>
      <w:r>
        <w:rPr>
          <w:b/>
          <w:bCs/>
        </w:rPr>
        <w:t xml:space="preserve">  Update</w:t>
      </w:r>
    </w:p>
    <w:p w:rsidR="00D551E8" w:rsidRPr="002932A7" w:rsidRDefault="00D551E8" w:rsidP="0032177E">
      <w:pPr>
        <w:pStyle w:val="Standard"/>
        <w:rPr>
          <w:b/>
          <w:bCs/>
        </w:rPr>
      </w:pPr>
    </w:p>
    <w:p w:rsidR="00D551E8" w:rsidRDefault="00D551E8" w:rsidP="0032177E">
      <w:pPr>
        <w:pStyle w:val="Standard"/>
      </w:pPr>
      <w:r>
        <w:t xml:space="preserve">    KD and CB are concerned about governors not having equal representation on LSF committees. </w:t>
      </w:r>
    </w:p>
    <w:p w:rsidR="00D551E8" w:rsidRDefault="00D551E8" w:rsidP="0032177E">
      <w:pPr>
        <w:pStyle w:val="Standard"/>
      </w:pPr>
      <w:r>
        <w:t xml:space="preserve">    This will be raised at their AGM</w:t>
      </w:r>
    </w:p>
    <w:p w:rsidR="00D551E8" w:rsidRDefault="00D551E8" w:rsidP="0032177E">
      <w:pPr>
        <w:pStyle w:val="Standard"/>
      </w:pPr>
      <w:r>
        <w:t xml:space="preserve">    NGA had recommended that LGF should go straight to the Secretary of State as present situation </w:t>
      </w:r>
    </w:p>
    <w:p w:rsidR="00D551E8" w:rsidRDefault="00D551E8" w:rsidP="0032177E">
      <w:pPr>
        <w:pStyle w:val="Standard"/>
      </w:pPr>
      <w:r>
        <w:t xml:space="preserve">    is illegal.</w:t>
      </w:r>
    </w:p>
    <w:p w:rsidR="00D551E8" w:rsidRDefault="00D551E8" w:rsidP="0032177E">
      <w:pPr>
        <w:pStyle w:val="Standard"/>
        <w:rPr>
          <w:i/>
          <w:iCs/>
        </w:rPr>
      </w:pPr>
      <w:r>
        <w:rPr>
          <w:i/>
          <w:iCs/>
        </w:rPr>
        <w:t xml:space="preserve">   </w:t>
      </w:r>
      <w:r w:rsidRPr="002932A7">
        <w:rPr>
          <w:i/>
          <w:iCs/>
        </w:rPr>
        <w:t>JH</w:t>
      </w:r>
      <w:r>
        <w:rPr>
          <w:i/>
          <w:iCs/>
        </w:rPr>
        <w:t xml:space="preserve"> </w:t>
      </w:r>
      <w:r w:rsidRPr="002932A7">
        <w:rPr>
          <w:i/>
          <w:iCs/>
        </w:rPr>
        <w:t>to send warning letter to Chair with copy to Michael Jones from Community Services.</w:t>
      </w:r>
    </w:p>
    <w:p w:rsidR="00D551E8" w:rsidRDefault="00D551E8" w:rsidP="0032177E">
      <w:pPr>
        <w:pStyle w:val="Standard"/>
      </w:pPr>
      <w:r>
        <w:t xml:space="preserve">   </w:t>
      </w:r>
      <w:r w:rsidRPr="007C6C01">
        <w:t>Finance</w:t>
      </w:r>
    </w:p>
    <w:p w:rsidR="00D551E8" w:rsidRDefault="00D551E8" w:rsidP="0032177E">
      <w:pPr>
        <w:pStyle w:val="Standard"/>
      </w:pPr>
      <w:r>
        <w:t xml:space="preserve">   As yet no changes to the budget formula.</w:t>
      </w:r>
    </w:p>
    <w:p w:rsidR="00D551E8" w:rsidRDefault="00D551E8" w:rsidP="0032177E">
      <w:pPr>
        <w:pStyle w:val="Standard"/>
      </w:pPr>
      <w:r>
        <w:t xml:space="preserve">   Still the problem of back dated equal pay awards.</w:t>
      </w:r>
    </w:p>
    <w:p w:rsidR="00D551E8" w:rsidRDefault="00D551E8" w:rsidP="0032177E">
      <w:pPr>
        <w:pStyle w:val="Standard"/>
      </w:pPr>
      <w:r>
        <w:t xml:space="preserve">   A new parliamentary bill is coming.</w:t>
      </w:r>
    </w:p>
    <w:p w:rsidR="00D551E8" w:rsidRDefault="00D551E8" w:rsidP="0032177E">
      <w:pPr>
        <w:pStyle w:val="Standard"/>
      </w:pPr>
      <w:r>
        <w:t xml:space="preserve">   It is a very complex formula, and there are more meetings for the sub group.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</w:pPr>
      <w:r>
        <w:t xml:space="preserve"> a)  Information from the DfE FOR 2013-14 still not available.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</w:pPr>
      <w:r>
        <w:t>b)  In principle the funding should meet the needs of all the young people in the City .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</w:pPr>
      <w:r>
        <w:t>c) The Government states that resources should be targeted on raising achievement.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</w:pPr>
      <w:r>
        <w:t xml:space="preserve">    CB reported that to date there are only two governors on the subcommittee so they are very much</w:t>
      </w:r>
    </w:p>
    <w:p w:rsidR="00D551E8" w:rsidRDefault="00D551E8" w:rsidP="0032177E">
      <w:pPr>
        <w:pStyle w:val="Standard"/>
      </w:pPr>
      <w:r>
        <w:t xml:space="preserve">    outnumbered by the Heads .He felt that the governors should have the right to appoint their own </w:t>
      </w:r>
    </w:p>
    <w:p w:rsidR="00D551E8" w:rsidRDefault="00D551E8" w:rsidP="0032177E">
      <w:pPr>
        <w:pStyle w:val="Standard"/>
      </w:pPr>
      <w:r>
        <w:t xml:space="preserve">    representatives on each subcommittee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</w:pPr>
      <w:r>
        <w:t xml:space="preserve">    JM had requested membership of a subcommittee but the Chair of LSF had not given his </w:t>
      </w:r>
    </w:p>
    <w:p w:rsidR="00D551E8" w:rsidRDefault="00D551E8" w:rsidP="0032177E">
      <w:pPr>
        <w:pStyle w:val="Standard"/>
      </w:pPr>
      <w:r>
        <w:t xml:space="preserve">    permission.</w:t>
      </w:r>
    </w:p>
    <w:p w:rsidR="00D551E8" w:rsidRDefault="00D551E8" w:rsidP="0032177E">
      <w:pPr>
        <w:pStyle w:val="Standard"/>
      </w:pPr>
    </w:p>
    <w:p w:rsidR="00D551E8" w:rsidRDefault="00D551E8" w:rsidP="0032177E">
      <w:pPr>
        <w:pStyle w:val="Standard"/>
      </w:pPr>
      <w:r>
        <w:t xml:space="preserve">    AC sent a report</w:t>
      </w:r>
      <w:bookmarkStart w:id="0" w:name="_GoBack"/>
      <w:bookmarkEnd w:id="0"/>
      <w:r>
        <w:t xml:space="preserve"> that they are trying to establish a PFI funding group but he had had little </w:t>
      </w:r>
    </w:p>
    <w:p w:rsidR="00D551E8" w:rsidRDefault="00D551E8" w:rsidP="0032177E">
      <w:pPr>
        <w:pStyle w:val="Standard"/>
      </w:pPr>
      <w:r>
        <w:t xml:space="preserve">    response to his invitation.  CJ expressed his interest.</w:t>
      </w:r>
    </w:p>
    <w:p w:rsidR="00D551E8" w:rsidRDefault="00D551E8" w:rsidP="0032177E">
      <w:pPr>
        <w:pStyle w:val="Standard"/>
      </w:pPr>
    </w:p>
    <w:p w:rsidR="00D551E8" w:rsidRDefault="00D551E8" w:rsidP="006B16A9">
      <w:pPr>
        <w:pStyle w:val="Standard"/>
        <w:rPr>
          <w:b/>
          <w:bCs/>
        </w:rPr>
      </w:pPr>
      <w:r>
        <w:rPr>
          <w:b/>
          <w:bCs/>
        </w:rPr>
        <w:t>8   Website</w:t>
      </w:r>
    </w:p>
    <w:p w:rsidR="00D551E8" w:rsidRPr="00463F47" w:rsidRDefault="00D551E8" w:rsidP="006B16A9">
      <w:pPr>
        <w:pStyle w:val="Standard"/>
        <w:rPr>
          <w:b/>
          <w:bCs/>
        </w:rPr>
      </w:pPr>
    </w:p>
    <w:p w:rsidR="00D551E8" w:rsidRDefault="00D551E8" w:rsidP="006B16A9">
      <w:pPr>
        <w:pStyle w:val="Standard"/>
      </w:pPr>
      <w:r>
        <w:t xml:space="preserve">     Improvement in unwanted postings, but problem with access to Message Board giving hundreds </w:t>
      </w:r>
    </w:p>
    <w:p w:rsidR="00D551E8" w:rsidRDefault="00D551E8" w:rsidP="006B16A9">
      <w:pPr>
        <w:pStyle w:val="Standard"/>
      </w:pPr>
      <w:r>
        <w:t xml:space="preserve">     of unwanted and irrelevant postings but not from LGF.</w:t>
      </w:r>
    </w:p>
    <w:p w:rsidR="00D551E8" w:rsidRDefault="00D551E8">
      <w:pPr>
        <w:pStyle w:val="Standard"/>
      </w:pPr>
    </w:p>
    <w:p w:rsidR="00D551E8" w:rsidRDefault="00D551E8" w:rsidP="001654A5">
      <w:pPr>
        <w:pStyle w:val="Standard"/>
        <w:rPr>
          <w:b/>
          <w:bCs/>
        </w:rPr>
      </w:pPr>
      <w:r>
        <w:rPr>
          <w:b/>
          <w:bCs/>
        </w:rPr>
        <w:t>9   Expenses</w:t>
      </w:r>
    </w:p>
    <w:p w:rsidR="00D551E8" w:rsidRDefault="00D551E8" w:rsidP="001654A5">
      <w:pPr>
        <w:pStyle w:val="Standard"/>
      </w:pPr>
      <w:r>
        <w:t xml:space="preserve">     Expenses for travel by </w:t>
      </w:r>
      <w:r w:rsidRPr="00052A89">
        <w:t>Chair</w:t>
      </w:r>
      <w:r>
        <w:t>, Secretary and KD to NGA NW regional meeting at Preston on day</w:t>
      </w:r>
    </w:p>
    <w:p w:rsidR="00D551E8" w:rsidRPr="00052A89" w:rsidRDefault="00D551E8" w:rsidP="001654A5">
      <w:pPr>
        <w:pStyle w:val="Standard"/>
      </w:pPr>
      <w:r>
        <w:t xml:space="preserve">     before committee meeting came to £36.80.</w:t>
      </w:r>
    </w:p>
    <w:p w:rsidR="00D551E8" w:rsidRDefault="00D551E8">
      <w:pPr>
        <w:pStyle w:val="Standard"/>
      </w:pPr>
    </w:p>
    <w:p w:rsidR="00D551E8" w:rsidRDefault="00D551E8" w:rsidP="0059649C">
      <w:pPr>
        <w:pStyle w:val="Standard"/>
        <w:rPr>
          <w:b/>
          <w:bCs/>
        </w:rPr>
      </w:pPr>
      <w:r>
        <w:rPr>
          <w:b/>
          <w:bCs/>
        </w:rPr>
        <w:t xml:space="preserve">10  </w:t>
      </w:r>
      <w:r>
        <w:t xml:space="preserve"> </w:t>
      </w:r>
      <w:r>
        <w:rPr>
          <w:b/>
          <w:bCs/>
        </w:rPr>
        <w:t xml:space="preserve">Dates of future meetings </w:t>
      </w:r>
    </w:p>
    <w:p w:rsidR="00D551E8" w:rsidRDefault="00D551E8" w:rsidP="003D2C5E">
      <w:pPr>
        <w:pStyle w:val="Standard"/>
      </w:pPr>
      <w:r>
        <w:rPr>
          <w:b/>
          <w:bCs/>
        </w:rPr>
        <w:t xml:space="preserve">      </w:t>
      </w:r>
    </w:p>
    <w:p w:rsidR="00D551E8" w:rsidRDefault="00D551E8" w:rsidP="0059649C">
      <w:pPr>
        <w:pStyle w:val="Standard"/>
      </w:pPr>
      <w:r>
        <w:t xml:space="preserve">      Tuesday, 17th.April, 2012</w:t>
      </w:r>
    </w:p>
    <w:p w:rsidR="00D551E8" w:rsidRDefault="00D551E8" w:rsidP="0059649C">
      <w:pPr>
        <w:pStyle w:val="Standard"/>
      </w:pPr>
      <w:r>
        <w:t xml:space="preserve">     .Tuesday, 15</w:t>
      </w:r>
      <w:r w:rsidRPr="003D2C5E">
        <w:rPr>
          <w:vertAlign w:val="superscript"/>
        </w:rPr>
        <w:t>th</w:t>
      </w:r>
      <w:r>
        <w:t>.May, 2012</w:t>
      </w:r>
    </w:p>
    <w:p w:rsidR="00D551E8" w:rsidRDefault="00D551E8" w:rsidP="0059649C">
      <w:pPr>
        <w:pStyle w:val="Standard"/>
      </w:pPr>
      <w:r>
        <w:t xml:space="preserve">      Tuesday, 12</w:t>
      </w:r>
      <w:r w:rsidRPr="003D2C5E">
        <w:rPr>
          <w:vertAlign w:val="superscript"/>
        </w:rPr>
        <w:t>th</w:t>
      </w:r>
      <w:r>
        <w:t>.June, 2012</w:t>
      </w:r>
    </w:p>
    <w:p w:rsidR="00D551E8" w:rsidRDefault="00D551E8" w:rsidP="0059649C">
      <w:pPr>
        <w:pStyle w:val="Standard"/>
      </w:pPr>
      <w:r>
        <w:t xml:space="preserve">      Tuesday, 10</w:t>
      </w:r>
      <w:r w:rsidRPr="003D2C5E">
        <w:rPr>
          <w:vertAlign w:val="superscript"/>
        </w:rPr>
        <w:t>th</w:t>
      </w:r>
      <w:r>
        <w:t>.July, 2012</w:t>
      </w:r>
    </w:p>
    <w:p w:rsidR="00D551E8" w:rsidRDefault="00D551E8" w:rsidP="0059649C">
      <w:pPr>
        <w:pStyle w:val="Standard"/>
        <w:rPr>
          <w:b/>
          <w:bCs/>
        </w:rPr>
      </w:pPr>
    </w:p>
    <w:p w:rsidR="00D551E8" w:rsidRPr="00AC590E" w:rsidRDefault="00D551E8">
      <w:pPr>
        <w:pStyle w:val="Standard"/>
        <w:rPr>
          <w:b/>
          <w:bCs/>
        </w:rPr>
      </w:pPr>
    </w:p>
    <w:p w:rsidR="00D551E8" w:rsidRDefault="00D551E8">
      <w:pPr>
        <w:pStyle w:val="Standard"/>
      </w:pPr>
    </w:p>
    <w:p w:rsidR="00D551E8" w:rsidRDefault="00D551E8">
      <w:pPr>
        <w:pStyle w:val="Standard"/>
      </w:pPr>
    </w:p>
    <w:p w:rsidR="00D551E8" w:rsidRDefault="00D551E8">
      <w:pPr>
        <w:pStyle w:val="Standard"/>
        <w:jc w:val="center"/>
      </w:pPr>
    </w:p>
    <w:p w:rsidR="00D551E8" w:rsidRDefault="00D551E8">
      <w:pPr>
        <w:pStyle w:val="Standard"/>
      </w:pPr>
    </w:p>
    <w:p w:rsidR="00D551E8" w:rsidRDefault="00D551E8">
      <w:pPr>
        <w:pStyle w:val="Standard"/>
      </w:pPr>
    </w:p>
    <w:p w:rsidR="00D551E8" w:rsidRDefault="00D551E8">
      <w:pPr>
        <w:pStyle w:val="Standard"/>
      </w:pPr>
      <w:r>
        <w:t xml:space="preserve"> </w:t>
      </w:r>
    </w:p>
    <w:p w:rsidR="00D551E8" w:rsidRDefault="00D551E8">
      <w:pPr>
        <w:pStyle w:val="Standard"/>
      </w:pPr>
    </w:p>
    <w:p w:rsidR="00D551E8" w:rsidRDefault="00D551E8">
      <w:pPr>
        <w:pStyle w:val="Standard"/>
      </w:pPr>
    </w:p>
    <w:p w:rsidR="00D551E8" w:rsidRDefault="00D551E8">
      <w:pPr>
        <w:pStyle w:val="Standard"/>
        <w:rPr>
          <w:sz w:val="40"/>
          <w:szCs w:val="40"/>
        </w:rPr>
      </w:pPr>
    </w:p>
    <w:sectPr w:rsidR="00D551E8" w:rsidSect="00BD7B8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E8" w:rsidRDefault="00D551E8">
      <w:r>
        <w:separator/>
      </w:r>
    </w:p>
  </w:endnote>
  <w:endnote w:type="continuationSeparator" w:id="0">
    <w:p w:rsidR="00D551E8" w:rsidRDefault="00D5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E8" w:rsidRDefault="00D551E8">
      <w:r>
        <w:rPr>
          <w:color w:val="000000"/>
        </w:rPr>
        <w:separator/>
      </w:r>
    </w:p>
  </w:footnote>
  <w:footnote w:type="continuationSeparator" w:id="0">
    <w:p w:rsidR="00D551E8" w:rsidRDefault="00D5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FAD"/>
    <w:multiLevelType w:val="hybridMultilevel"/>
    <w:tmpl w:val="5832EA9C"/>
    <w:lvl w:ilvl="0" w:tplc="27DEF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26D5"/>
    <w:multiLevelType w:val="hybridMultilevel"/>
    <w:tmpl w:val="C1DA45BE"/>
    <w:lvl w:ilvl="0" w:tplc="5134C5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E24BC"/>
    <w:multiLevelType w:val="hybridMultilevel"/>
    <w:tmpl w:val="B8E6D3A6"/>
    <w:lvl w:ilvl="0" w:tplc="0C7EB0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547"/>
    <w:rsid w:val="00052A89"/>
    <w:rsid w:val="0008066B"/>
    <w:rsid w:val="00097CAB"/>
    <w:rsid w:val="000A0FE9"/>
    <w:rsid w:val="000C0D19"/>
    <w:rsid w:val="000D4CA0"/>
    <w:rsid w:val="000E62D3"/>
    <w:rsid w:val="00102D18"/>
    <w:rsid w:val="00122D23"/>
    <w:rsid w:val="001433F2"/>
    <w:rsid w:val="00164E57"/>
    <w:rsid w:val="001654A5"/>
    <w:rsid w:val="00166D74"/>
    <w:rsid w:val="001B3C67"/>
    <w:rsid w:val="001D6D8B"/>
    <w:rsid w:val="001E1136"/>
    <w:rsid w:val="001F70CC"/>
    <w:rsid w:val="00225843"/>
    <w:rsid w:val="0024743D"/>
    <w:rsid w:val="002658C9"/>
    <w:rsid w:val="00273767"/>
    <w:rsid w:val="002932A7"/>
    <w:rsid w:val="002D1EF4"/>
    <w:rsid w:val="002D6119"/>
    <w:rsid w:val="002F3538"/>
    <w:rsid w:val="0030105A"/>
    <w:rsid w:val="0032177E"/>
    <w:rsid w:val="00335040"/>
    <w:rsid w:val="00345650"/>
    <w:rsid w:val="0035365D"/>
    <w:rsid w:val="00371544"/>
    <w:rsid w:val="0037182A"/>
    <w:rsid w:val="00384356"/>
    <w:rsid w:val="003A6DF2"/>
    <w:rsid w:val="003C3013"/>
    <w:rsid w:val="003D2C5E"/>
    <w:rsid w:val="004100AB"/>
    <w:rsid w:val="0041036A"/>
    <w:rsid w:val="004260BE"/>
    <w:rsid w:val="0046215B"/>
    <w:rsid w:val="00463F47"/>
    <w:rsid w:val="00475C57"/>
    <w:rsid w:val="004B7E46"/>
    <w:rsid w:val="004D7651"/>
    <w:rsid w:val="00510741"/>
    <w:rsid w:val="00517984"/>
    <w:rsid w:val="005234B8"/>
    <w:rsid w:val="00533B90"/>
    <w:rsid w:val="005656FA"/>
    <w:rsid w:val="00571734"/>
    <w:rsid w:val="005719A9"/>
    <w:rsid w:val="00574547"/>
    <w:rsid w:val="00581C18"/>
    <w:rsid w:val="0059649C"/>
    <w:rsid w:val="005A17EE"/>
    <w:rsid w:val="005A6EA7"/>
    <w:rsid w:val="005E74B0"/>
    <w:rsid w:val="006013C3"/>
    <w:rsid w:val="006075C6"/>
    <w:rsid w:val="006218C2"/>
    <w:rsid w:val="00627383"/>
    <w:rsid w:val="00630FD1"/>
    <w:rsid w:val="00637817"/>
    <w:rsid w:val="00682A24"/>
    <w:rsid w:val="006867CB"/>
    <w:rsid w:val="006A6BCA"/>
    <w:rsid w:val="006B16A9"/>
    <w:rsid w:val="006B5070"/>
    <w:rsid w:val="006F0E30"/>
    <w:rsid w:val="006F1901"/>
    <w:rsid w:val="00700785"/>
    <w:rsid w:val="00722C74"/>
    <w:rsid w:val="00724E5B"/>
    <w:rsid w:val="0072640C"/>
    <w:rsid w:val="00731669"/>
    <w:rsid w:val="00735A33"/>
    <w:rsid w:val="00752404"/>
    <w:rsid w:val="00756A4B"/>
    <w:rsid w:val="00790DFF"/>
    <w:rsid w:val="007C5C97"/>
    <w:rsid w:val="007C6C01"/>
    <w:rsid w:val="007F4FD2"/>
    <w:rsid w:val="00804A02"/>
    <w:rsid w:val="00805125"/>
    <w:rsid w:val="00815625"/>
    <w:rsid w:val="00820101"/>
    <w:rsid w:val="00870942"/>
    <w:rsid w:val="008B6B87"/>
    <w:rsid w:val="009060C8"/>
    <w:rsid w:val="00941109"/>
    <w:rsid w:val="00953760"/>
    <w:rsid w:val="00977ADA"/>
    <w:rsid w:val="0099690D"/>
    <w:rsid w:val="009E1CB6"/>
    <w:rsid w:val="00A13A8C"/>
    <w:rsid w:val="00A61B04"/>
    <w:rsid w:val="00A73E60"/>
    <w:rsid w:val="00AA3D16"/>
    <w:rsid w:val="00AC590E"/>
    <w:rsid w:val="00AC7A99"/>
    <w:rsid w:val="00AD601F"/>
    <w:rsid w:val="00AD6D25"/>
    <w:rsid w:val="00AF7F9C"/>
    <w:rsid w:val="00B342FA"/>
    <w:rsid w:val="00B51E55"/>
    <w:rsid w:val="00B5291A"/>
    <w:rsid w:val="00B65915"/>
    <w:rsid w:val="00BA2F98"/>
    <w:rsid w:val="00BD7B8F"/>
    <w:rsid w:val="00BF6205"/>
    <w:rsid w:val="00C2015C"/>
    <w:rsid w:val="00C2290F"/>
    <w:rsid w:val="00C51540"/>
    <w:rsid w:val="00C80DD5"/>
    <w:rsid w:val="00C90BFA"/>
    <w:rsid w:val="00CA48FB"/>
    <w:rsid w:val="00CA4DBC"/>
    <w:rsid w:val="00CA76E7"/>
    <w:rsid w:val="00CB5D15"/>
    <w:rsid w:val="00CE3E91"/>
    <w:rsid w:val="00CF4368"/>
    <w:rsid w:val="00CF46CA"/>
    <w:rsid w:val="00D5506E"/>
    <w:rsid w:val="00D551E8"/>
    <w:rsid w:val="00D6608B"/>
    <w:rsid w:val="00D97BEB"/>
    <w:rsid w:val="00E20CFF"/>
    <w:rsid w:val="00E26EC4"/>
    <w:rsid w:val="00E750CC"/>
    <w:rsid w:val="00E86769"/>
    <w:rsid w:val="00EA1251"/>
    <w:rsid w:val="00EA1824"/>
    <w:rsid w:val="00EE33B0"/>
    <w:rsid w:val="00EF7FBB"/>
    <w:rsid w:val="00F42689"/>
    <w:rsid w:val="00F74C14"/>
    <w:rsid w:val="00F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8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D7B8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BD7B8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D7B8F"/>
    <w:pPr>
      <w:spacing w:after="120"/>
    </w:pPr>
  </w:style>
  <w:style w:type="paragraph" w:styleId="List">
    <w:name w:val="List"/>
    <w:basedOn w:val="Textbody"/>
    <w:uiPriority w:val="99"/>
    <w:rsid w:val="00BD7B8F"/>
  </w:style>
  <w:style w:type="paragraph" w:styleId="Caption">
    <w:name w:val="caption"/>
    <w:basedOn w:val="Standard"/>
    <w:uiPriority w:val="99"/>
    <w:qFormat/>
    <w:rsid w:val="00BD7B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D7B8F"/>
    <w:pPr>
      <w:suppressLineNumbers/>
    </w:pPr>
  </w:style>
  <w:style w:type="character" w:customStyle="1" w:styleId="NumberingSymbols">
    <w:name w:val="Numbering Symbols"/>
    <w:uiPriority w:val="99"/>
    <w:rsid w:val="00BD7B8F"/>
  </w:style>
  <w:style w:type="character" w:customStyle="1" w:styleId="BulletSymbols">
    <w:name w:val="Bullet Symbols"/>
    <w:uiPriority w:val="99"/>
    <w:rsid w:val="00BD7B8F"/>
    <w:rPr>
      <w:rFonts w:ascii="StarSymbol" w:eastAsia="Times New Roman" w:hAnsi="StarSymbol" w:cs="StarSymbol"/>
      <w:sz w:val="18"/>
      <w:szCs w:val="18"/>
    </w:rPr>
  </w:style>
  <w:style w:type="character" w:styleId="Hyperlink">
    <w:name w:val="Hyperlink"/>
    <w:basedOn w:val="DefaultParagraphFont"/>
    <w:uiPriority w:val="99"/>
    <w:rsid w:val="00E20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703</Words>
  <Characters>4011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Carmichael</dc:creator>
  <cp:keywords/>
  <dc:description/>
  <cp:lastModifiedBy>Joe Hartley</cp:lastModifiedBy>
  <cp:revision>2</cp:revision>
  <cp:lastPrinted>2010-09-14T18:02:00Z</cp:lastPrinted>
  <dcterms:created xsi:type="dcterms:W3CDTF">2012-07-06T11:36:00Z</dcterms:created>
  <dcterms:modified xsi:type="dcterms:W3CDTF">2012-07-06T11:36:00Z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